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39" w:rsidRDefault="003F34A5" w:rsidP="005B5AF5">
      <w:pPr>
        <w:spacing w:after="0"/>
        <w:jc w:val="both"/>
        <w:rPr>
          <w:rFonts w:ascii="Times New Roman" w:eastAsia="Times New Roman" w:hAnsi="Times New Roman" w:cs="Times New Roman"/>
        </w:rPr>
      </w:pPr>
      <w:r w:rsidRPr="003F34A5">
        <w:rPr>
          <w:rFonts w:ascii="Times New Roman" w:eastAsia="Times New Roman" w:hAnsi="Times New Roman" w:cs="Times New Roman"/>
        </w:rPr>
        <w:t xml:space="preserve">Klasa:  </w:t>
      </w:r>
      <w:r w:rsidR="00701B34" w:rsidRPr="00701B34">
        <w:rPr>
          <w:rFonts w:ascii="Times New Roman" w:eastAsia="Times New Roman" w:hAnsi="Times New Roman" w:cs="Times New Roman"/>
        </w:rPr>
        <w:t>602-04/19-08/008</w:t>
      </w:r>
    </w:p>
    <w:p w:rsidR="005B5AF5" w:rsidRPr="009D441B" w:rsidRDefault="003F34A5" w:rsidP="005B5AF5">
      <w:pPr>
        <w:tabs>
          <w:tab w:val="clear" w:pos="1247"/>
        </w:tabs>
        <w:spacing w:after="0"/>
        <w:jc w:val="both"/>
        <w:rPr>
          <w:rFonts w:ascii="Times New Roman" w:eastAsia="Times New Roman" w:hAnsi="Times New Roman" w:cs="Times New Roman"/>
          <w:szCs w:val="22"/>
          <w:lang w:eastAsia="hr-HR"/>
        </w:rPr>
      </w:pPr>
      <w:proofErr w:type="spellStart"/>
      <w:r w:rsidRPr="005B5AF5">
        <w:rPr>
          <w:rFonts w:ascii="Times New Roman" w:eastAsia="Times New Roman" w:hAnsi="Times New Roman" w:cs="Times New Roman"/>
        </w:rPr>
        <w:t>Urbroj</w:t>
      </w:r>
      <w:proofErr w:type="spellEnd"/>
      <w:r w:rsidRPr="005B5AF5">
        <w:rPr>
          <w:rFonts w:ascii="Times New Roman" w:eastAsia="Times New Roman" w:hAnsi="Times New Roman" w:cs="Times New Roman"/>
        </w:rPr>
        <w:t xml:space="preserve">:  </w:t>
      </w:r>
      <w:r w:rsidR="001F3EC7">
        <w:rPr>
          <w:rFonts w:ascii="Times New Roman" w:eastAsia="Times New Roman" w:hAnsi="Times New Roman" w:cs="Times New Roman"/>
          <w:szCs w:val="22"/>
          <w:lang w:eastAsia="hr-HR"/>
        </w:rPr>
        <w:t>251-75-09-5-19-1</w:t>
      </w:r>
      <w:r w:rsidR="0060694D">
        <w:rPr>
          <w:rFonts w:ascii="Times New Roman" w:eastAsia="Times New Roman" w:hAnsi="Times New Roman" w:cs="Times New Roman"/>
          <w:szCs w:val="22"/>
          <w:lang w:eastAsia="hr-HR"/>
        </w:rPr>
        <w:t>1</w:t>
      </w:r>
    </w:p>
    <w:p w:rsidR="003F34A5" w:rsidRPr="009D441B" w:rsidRDefault="003F34A5" w:rsidP="005B5AF5">
      <w:pPr>
        <w:tabs>
          <w:tab w:val="clear" w:pos="1247"/>
        </w:tabs>
        <w:spacing w:after="0"/>
        <w:jc w:val="both"/>
        <w:rPr>
          <w:rFonts w:ascii="Calibri" w:eastAsia="Times New Roman" w:hAnsi="Calibri" w:cs="Calibri"/>
          <w:szCs w:val="22"/>
          <w:lang w:eastAsia="hr-HR"/>
        </w:rPr>
      </w:pPr>
      <w:r w:rsidRPr="009D441B">
        <w:rPr>
          <w:rFonts w:ascii="Times New Roman" w:eastAsia="Times New Roman" w:hAnsi="Times New Roman" w:cs="Times New Roman"/>
        </w:rPr>
        <w:t xml:space="preserve">Zagreb, </w:t>
      </w:r>
      <w:r w:rsidR="00B465E5">
        <w:rPr>
          <w:rFonts w:ascii="Times New Roman" w:eastAsia="Times New Roman" w:hAnsi="Times New Roman" w:cs="Times New Roman"/>
        </w:rPr>
        <w:t>09</w:t>
      </w:r>
      <w:r w:rsidRPr="009D441B">
        <w:rPr>
          <w:rFonts w:ascii="Times New Roman" w:eastAsia="Times New Roman" w:hAnsi="Times New Roman" w:cs="Times New Roman"/>
        </w:rPr>
        <w:t xml:space="preserve">. </w:t>
      </w:r>
      <w:r w:rsidR="00901774">
        <w:rPr>
          <w:rFonts w:ascii="Times New Roman" w:eastAsia="Times New Roman" w:hAnsi="Times New Roman" w:cs="Times New Roman"/>
        </w:rPr>
        <w:t>s</w:t>
      </w:r>
      <w:r w:rsidR="00B465E5">
        <w:rPr>
          <w:rFonts w:ascii="Times New Roman" w:eastAsia="Times New Roman" w:hAnsi="Times New Roman" w:cs="Times New Roman"/>
        </w:rPr>
        <w:t>rpnja</w:t>
      </w:r>
      <w:r w:rsidR="00701B34" w:rsidRPr="009D441B">
        <w:rPr>
          <w:rFonts w:ascii="Times New Roman" w:eastAsia="Times New Roman" w:hAnsi="Times New Roman" w:cs="Times New Roman"/>
        </w:rPr>
        <w:t xml:space="preserve"> </w:t>
      </w:r>
      <w:r w:rsidRPr="009D441B">
        <w:rPr>
          <w:rFonts w:ascii="Times New Roman" w:eastAsia="Times New Roman" w:hAnsi="Times New Roman" w:cs="Times New Roman"/>
        </w:rPr>
        <w:t>201</w:t>
      </w:r>
      <w:r w:rsidR="00701B34" w:rsidRPr="009D441B">
        <w:rPr>
          <w:rFonts w:ascii="Times New Roman" w:eastAsia="Times New Roman" w:hAnsi="Times New Roman" w:cs="Times New Roman"/>
        </w:rPr>
        <w:t>9</w:t>
      </w:r>
      <w:r w:rsidRPr="009D441B">
        <w:rPr>
          <w:rFonts w:ascii="Times New Roman" w:eastAsia="Times New Roman" w:hAnsi="Times New Roman" w:cs="Times New Roman"/>
        </w:rPr>
        <w:t>.</w:t>
      </w:r>
    </w:p>
    <w:p w:rsidR="003F34A5" w:rsidRPr="003F34A5" w:rsidRDefault="003F34A5" w:rsidP="003F34A5">
      <w:pPr>
        <w:tabs>
          <w:tab w:val="clear" w:pos="1247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4D668C" w:rsidRPr="00701B34" w:rsidRDefault="003F34A5" w:rsidP="00701B34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3F34A5">
        <w:rPr>
          <w:rFonts w:ascii="Times New Roman" w:eastAsia="Times New Roman" w:hAnsi="Times New Roman" w:cs="Times New Roman"/>
          <w:szCs w:val="22"/>
        </w:rPr>
        <w:t xml:space="preserve">Na temelju članka 68. Zakona o znanstvenoj djelatnosti i visokom obrazovanju </w:t>
      </w:r>
      <w:r w:rsidR="00701B34" w:rsidRPr="00701B34">
        <w:rPr>
          <w:rFonts w:ascii="Times New Roman" w:eastAsia="Times New Roman" w:hAnsi="Times New Roman" w:cs="Times New Roman"/>
          <w:szCs w:val="22"/>
        </w:rPr>
        <w:t>(NN 123/03, 198/03, 105/04, 174/04, 02/07, 46/07, 45/09, 63/11, 94/13, 139/13, 101/14, 60/15, 131/17), odredbi Statuta Sveu</w:t>
      </w:r>
      <w:r w:rsidR="00701B34" w:rsidRPr="00701B34">
        <w:rPr>
          <w:rFonts w:ascii="Times New Roman" w:eastAsia="Times New Roman" w:hAnsi="Times New Roman" w:cs="Times New Roman" w:hint="eastAsia"/>
          <w:szCs w:val="22"/>
        </w:rPr>
        <w:t>č</w:t>
      </w:r>
      <w:r w:rsidR="00701B34" w:rsidRPr="00701B34">
        <w:rPr>
          <w:rFonts w:ascii="Times New Roman" w:eastAsia="Times New Roman" w:hAnsi="Times New Roman" w:cs="Times New Roman"/>
          <w:szCs w:val="22"/>
        </w:rPr>
        <w:t xml:space="preserve">ilišta u Zagrebu i </w:t>
      </w:r>
      <w:r w:rsidR="00701B34" w:rsidRPr="00701B34">
        <w:rPr>
          <w:rFonts w:ascii="Times New Roman" w:eastAsia="Times New Roman" w:hAnsi="Times New Roman" w:cs="Times New Roman" w:hint="eastAsia"/>
          <w:szCs w:val="22"/>
        </w:rPr>
        <w:t>č</w:t>
      </w:r>
      <w:r w:rsidR="00701B34" w:rsidRPr="00701B34">
        <w:rPr>
          <w:rFonts w:ascii="Times New Roman" w:eastAsia="Times New Roman" w:hAnsi="Times New Roman" w:cs="Times New Roman"/>
          <w:szCs w:val="22"/>
        </w:rPr>
        <w:t>lanka 58. Statuta Kineziološkog fakulteta u Zagrebu  Fakultetsko vije</w:t>
      </w:r>
      <w:r w:rsidR="00701B34" w:rsidRPr="00701B34">
        <w:rPr>
          <w:rFonts w:ascii="Times New Roman" w:eastAsia="Times New Roman" w:hAnsi="Times New Roman" w:cs="Times New Roman" w:hint="eastAsia"/>
          <w:szCs w:val="22"/>
        </w:rPr>
        <w:t>ć</w:t>
      </w:r>
      <w:r w:rsidR="00701B34" w:rsidRPr="00701B34">
        <w:rPr>
          <w:rFonts w:ascii="Times New Roman" w:eastAsia="Times New Roman" w:hAnsi="Times New Roman" w:cs="Times New Roman"/>
          <w:szCs w:val="22"/>
        </w:rPr>
        <w:t xml:space="preserve">e Kineziološkog fakulteta na  </w:t>
      </w:r>
      <w:r w:rsidR="00B465E5">
        <w:rPr>
          <w:rFonts w:ascii="Times New Roman" w:eastAsia="Times New Roman" w:hAnsi="Times New Roman" w:cs="Times New Roman"/>
          <w:szCs w:val="22"/>
        </w:rPr>
        <w:t>9</w:t>
      </w:r>
      <w:r w:rsidR="00363BAB" w:rsidRPr="00363BAB">
        <w:rPr>
          <w:rFonts w:ascii="Times New Roman" w:eastAsia="Times New Roman" w:hAnsi="Times New Roman" w:cs="Times New Roman"/>
          <w:szCs w:val="22"/>
        </w:rPr>
        <w:t>. redovitoj sjednici u ak. god. 2018./1</w:t>
      </w:r>
      <w:r w:rsidR="00B465E5">
        <w:rPr>
          <w:rFonts w:ascii="Times New Roman" w:eastAsia="Times New Roman" w:hAnsi="Times New Roman" w:cs="Times New Roman"/>
          <w:szCs w:val="22"/>
        </w:rPr>
        <w:t>9. održanoj 9</w:t>
      </w:r>
      <w:r w:rsidR="00363BAB" w:rsidRPr="00363BAB">
        <w:rPr>
          <w:rFonts w:ascii="Times New Roman" w:eastAsia="Times New Roman" w:hAnsi="Times New Roman" w:cs="Times New Roman"/>
          <w:szCs w:val="22"/>
        </w:rPr>
        <w:t xml:space="preserve">. </w:t>
      </w:r>
      <w:r w:rsidR="006667E1">
        <w:rPr>
          <w:rFonts w:ascii="Times New Roman" w:eastAsia="Times New Roman" w:hAnsi="Times New Roman" w:cs="Times New Roman"/>
          <w:szCs w:val="22"/>
        </w:rPr>
        <w:t>s</w:t>
      </w:r>
      <w:r w:rsidR="00B465E5">
        <w:rPr>
          <w:rFonts w:ascii="Times New Roman" w:eastAsia="Times New Roman" w:hAnsi="Times New Roman" w:cs="Times New Roman"/>
          <w:szCs w:val="22"/>
        </w:rPr>
        <w:t>rpnja</w:t>
      </w:r>
      <w:r w:rsidR="00363BAB" w:rsidRPr="00363BAB">
        <w:rPr>
          <w:rFonts w:ascii="Times New Roman" w:eastAsia="Times New Roman" w:hAnsi="Times New Roman" w:cs="Times New Roman"/>
          <w:szCs w:val="22"/>
        </w:rPr>
        <w:t xml:space="preserve"> 2019. </w:t>
      </w:r>
      <w:r w:rsidR="00363BAB" w:rsidRPr="009D441B">
        <w:rPr>
          <w:rFonts w:ascii="Times New Roman" w:eastAsia="Times New Roman" w:hAnsi="Times New Roman" w:cs="Times New Roman"/>
          <w:szCs w:val="22"/>
        </w:rPr>
        <w:t>godine (</w:t>
      </w:r>
      <w:r w:rsidR="009D441B" w:rsidRPr="009D441B">
        <w:rPr>
          <w:rFonts w:ascii="Times New Roman" w:eastAsia="Times New Roman" w:hAnsi="Times New Roman" w:cs="Times New Roman"/>
          <w:szCs w:val="22"/>
        </w:rPr>
        <w:t xml:space="preserve">Ad. </w:t>
      </w:r>
      <w:r w:rsidR="00B465E5">
        <w:rPr>
          <w:rFonts w:ascii="Times New Roman" w:eastAsia="Times New Roman" w:hAnsi="Times New Roman" w:cs="Times New Roman"/>
          <w:szCs w:val="22"/>
        </w:rPr>
        <w:t>12</w:t>
      </w:r>
      <w:r w:rsidR="00363BAB" w:rsidRPr="009D441B">
        <w:rPr>
          <w:rFonts w:ascii="Times New Roman" w:eastAsia="Times New Roman" w:hAnsi="Times New Roman" w:cs="Times New Roman"/>
          <w:szCs w:val="22"/>
        </w:rPr>
        <w:t xml:space="preserve">. dnevnog </w:t>
      </w:r>
      <w:r w:rsidR="00363BAB" w:rsidRPr="00363BAB">
        <w:rPr>
          <w:rFonts w:ascii="Times New Roman" w:eastAsia="Times New Roman" w:hAnsi="Times New Roman" w:cs="Times New Roman"/>
          <w:szCs w:val="22"/>
        </w:rPr>
        <w:t>reda),</w:t>
      </w:r>
      <w:r w:rsidR="00701B34" w:rsidRPr="00701B34">
        <w:rPr>
          <w:rFonts w:ascii="Times New Roman" w:eastAsia="Times New Roman" w:hAnsi="Times New Roman" w:cs="Times New Roman"/>
          <w:szCs w:val="22"/>
        </w:rPr>
        <w:t xml:space="preserve"> donijelo je slijede</w:t>
      </w:r>
      <w:r w:rsidR="00701B34" w:rsidRPr="00701B34">
        <w:rPr>
          <w:rFonts w:ascii="Times New Roman" w:eastAsia="Times New Roman" w:hAnsi="Times New Roman" w:cs="Times New Roman" w:hint="eastAsia"/>
          <w:szCs w:val="22"/>
        </w:rPr>
        <w:t>ć</w:t>
      </w:r>
      <w:r w:rsidR="00701B34" w:rsidRPr="00701B34">
        <w:rPr>
          <w:rFonts w:ascii="Times New Roman" w:eastAsia="Times New Roman" w:hAnsi="Times New Roman" w:cs="Times New Roman"/>
          <w:szCs w:val="22"/>
        </w:rPr>
        <w:t>u</w:t>
      </w:r>
    </w:p>
    <w:p w:rsidR="004D668C" w:rsidRDefault="004D668C" w:rsidP="004D668C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</w:p>
    <w:p w:rsidR="00A917B5" w:rsidRPr="00A917B5" w:rsidRDefault="00A917B5" w:rsidP="004D668C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</w:t>
      </w:r>
    </w:p>
    <w:p w:rsidR="00A917B5" w:rsidRPr="00A917B5" w:rsidRDefault="00A917B5" w:rsidP="00A917B5">
      <w:pPr>
        <w:keepNext/>
        <w:tabs>
          <w:tab w:val="clear" w:pos="1247"/>
        </w:tabs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17B5">
        <w:rPr>
          <w:rFonts w:ascii="Times New Roman" w:eastAsia="Times New Roman" w:hAnsi="Times New Roman" w:cs="Times New Roman"/>
          <w:b/>
          <w:bCs/>
          <w:i/>
          <w:iCs/>
          <w:sz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D L U K U</w:t>
      </w:r>
    </w:p>
    <w:p w:rsidR="00A917B5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17B5" w:rsidRPr="00A917B5" w:rsidRDefault="00A917B5" w:rsidP="00A917B5">
      <w:pPr>
        <w:numPr>
          <w:ilvl w:val="0"/>
          <w:numId w:val="10"/>
        </w:numPr>
        <w:tabs>
          <w:tab w:val="clear" w:pos="1247"/>
          <w:tab w:val="left" w:pos="709"/>
        </w:tabs>
        <w:spacing w:after="0"/>
        <w:ind w:left="142" w:hanging="68"/>
        <w:jc w:val="both"/>
        <w:rPr>
          <w:rFonts w:ascii="Times New Roman" w:eastAsia="Times New Roman" w:hAnsi="Times New Roman" w:cs="Times New Roman"/>
          <w:szCs w:val="22"/>
        </w:rPr>
      </w:pPr>
      <w:r w:rsidRPr="00A917B5">
        <w:rPr>
          <w:rFonts w:ascii="Times New Roman" w:eastAsia="Times New Roman" w:hAnsi="Times New Roman" w:cs="Times New Roman"/>
          <w:szCs w:val="22"/>
        </w:rPr>
        <w:t xml:space="preserve">U Stručno povjerenstvo za ocjenu  </w:t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doktorskog rada </w:t>
      </w:r>
      <w:r w:rsidR="006069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NEVIE MAVRE, prof.</w:t>
      </w:r>
      <w:r w:rsidR="004D66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917B5">
        <w:rPr>
          <w:rFonts w:ascii="Times New Roman" w:eastAsia="Times New Roman" w:hAnsi="Times New Roman" w:cs="Times New Roman"/>
          <w:szCs w:val="22"/>
        </w:rPr>
        <w:t xml:space="preserve"> </w:t>
      </w:r>
      <w:r w:rsidRPr="00A917B5">
        <w:rPr>
          <w:rFonts w:ascii="Times New Roman" w:eastAsia="Times New Roman" w:hAnsi="Times New Roman" w:cs="Times New Roman"/>
          <w:i/>
          <w:iCs/>
          <w:szCs w:val="22"/>
        </w:rPr>
        <w:t>polazni</w:t>
      </w:r>
      <w:r w:rsidR="0060694D">
        <w:rPr>
          <w:rFonts w:ascii="Times New Roman" w:eastAsia="Times New Roman" w:hAnsi="Times New Roman" w:cs="Times New Roman"/>
          <w:i/>
          <w:iCs/>
          <w:szCs w:val="22"/>
        </w:rPr>
        <w:t>ce</w:t>
      </w:r>
      <w:r w:rsidRPr="00A917B5">
        <w:rPr>
          <w:rFonts w:ascii="Times New Roman" w:eastAsia="Times New Roman" w:hAnsi="Times New Roman" w:cs="Times New Roman"/>
          <w:i/>
          <w:iCs/>
          <w:szCs w:val="22"/>
        </w:rPr>
        <w:t xml:space="preserve"> poslijediplomskog  doktorskog  studija kineziologije</w:t>
      </w:r>
      <w:r w:rsidRPr="00A917B5">
        <w:rPr>
          <w:rFonts w:ascii="Times New Roman" w:eastAsia="Times New Roman" w:hAnsi="Times New Roman" w:cs="Times New Roman"/>
          <w:szCs w:val="22"/>
        </w:rPr>
        <w:t>,  pod naslovom:</w:t>
      </w:r>
    </w:p>
    <w:p w:rsidR="00A917B5" w:rsidRDefault="00A917B5" w:rsidP="00A917B5">
      <w:pPr>
        <w:tabs>
          <w:tab w:val="clear" w:pos="1247"/>
          <w:tab w:val="left" w:pos="709"/>
        </w:tabs>
        <w:spacing w:after="0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0694D" w:rsidRDefault="0060694D" w:rsidP="0060694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94D">
        <w:rPr>
          <w:rFonts w:ascii="Times New Roman" w:eastAsia="Times New Roman" w:hAnsi="Times New Roman" w:cs="Times New Roman"/>
          <w:b/>
          <w:sz w:val="24"/>
          <w:szCs w:val="24"/>
        </w:rPr>
        <w:t>ULOGA PERCIPIRANIH RODITELJSKIH STEREOTIPA U DJE</w:t>
      </w:r>
      <w:r w:rsidRPr="0060694D">
        <w:rPr>
          <w:rFonts w:ascii="Times New Roman" w:eastAsia="Times New Roman" w:hAnsi="Times New Roman" w:cs="Times New Roman" w:hint="eastAsia"/>
          <w:b/>
          <w:sz w:val="24"/>
          <w:szCs w:val="24"/>
        </w:rPr>
        <w:t>Č</w:t>
      </w:r>
      <w:r w:rsidRPr="0060694D">
        <w:rPr>
          <w:rFonts w:ascii="Times New Roman" w:eastAsia="Times New Roman" w:hAnsi="Times New Roman" w:cs="Times New Roman"/>
          <w:b/>
          <w:sz w:val="24"/>
          <w:szCs w:val="24"/>
        </w:rPr>
        <w:t>JOJ MOTIVACIJI ZA BAVLJENJE VODENIM SPORTOVIMA</w:t>
      </w:r>
    </w:p>
    <w:p w:rsidR="001F3EC7" w:rsidRPr="001F3EC7" w:rsidRDefault="00A917B5" w:rsidP="001F3EC7">
      <w:pPr>
        <w:spacing w:after="0"/>
        <w:jc w:val="both"/>
        <w:rPr>
          <w:rFonts w:ascii="Times New Roman" w:eastAsia="Times New Roman" w:hAnsi="Times New Roman" w:cs="Times New Roman"/>
          <w:i/>
          <w:iCs/>
          <w:szCs w:val="22"/>
        </w:rPr>
      </w:pPr>
      <w:r w:rsidRPr="00A917B5">
        <w:rPr>
          <w:rFonts w:ascii="Times New Roman" w:eastAsia="Times New Roman" w:hAnsi="Times New Roman" w:cs="Times New Roman"/>
          <w:i/>
          <w:iCs/>
          <w:szCs w:val="22"/>
        </w:rPr>
        <w:t>imenuju se:</w:t>
      </w:r>
    </w:p>
    <w:p w:rsidR="0060694D" w:rsidRPr="0060694D" w:rsidRDefault="0060694D" w:rsidP="0060694D">
      <w:pPr>
        <w:numPr>
          <w:ilvl w:val="0"/>
          <w:numId w:val="25"/>
        </w:numPr>
        <w:tabs>
          <w:tab w:val="clear" w:pos="1247"/>
        </w:tabs>
        <w:spacing w:after="0"/>
        <w:ind w:left="284" w:hanging="284"/>
        <w:jc w:val="both"/>
        <w:rPr>
          <w:rFonts w:ascii="Times New Roman" w:hAnsi="Times New Roman" w:cs="Times New Roman"/>
          <w:szCs w:val="22"/>
          <w:lang w:eastAsia="hr-HR"/>
        </w:rPr>
      </w:pPr>
      <w:r w:rsidRPr="0060694D">
        <w:rPr>
          <w:rFonts w:ascii="Times New Roman" w:hAnsi="Times New Roman" w:cs="Times New Roman"/>
          <w:b/>
          <w:szCs w:val="22"/>
          <w:lang w:eastAsia="hr-HR"/>
        </w:rPr>
        <w:t xml:space="preserve">dr.sc. Renata Barić, </w:t>
      </w:r>
      <w:r w:rsidRPr="0060694D">
        <w:rPr>
          <w:rFonts w:ascii="Times New Roman" w:hAnsi="Times New Roman" w:cs="Times New Roman"/>
          <w:szCs w:val="22"/>
          <w:lang w:eastAsia="hr-HR"/>
        </w:rPr>
        <w:t xml:space="preserve">izvanredna profesorica Kineziološkog fakulteta u Zagrebu, predsjednica </w:t>
      </w:r>
    </w:p>
    <w:p w:rsidR="0060694D" w:rsidRPr="0060694D" w:rsidRDefault="0060694D" w:rsidP="0060694D">
      <w:pPr>
        <w:numPr>
          <w:ilvl w:val="0"/>
          <w:numId w:val="25"/>
        </w:numPr>
        <w:tabs>
          <w:tab w:val="clear" w:pos="1247"/>
        </w:tabs>
        <w:spacing w:after="0"/>
        <w:ind w:left="284" w:hanging="284"/>
        <w:jc w:val="both"/>
        <w:rPr>
          <w:rFonts w:ascii="Times New Roman" w:hAnsi="Times New Roman" w:cs="Times New Roman"/>
          <w:szCs w:val="22"/>
          <w:lang w:eastAsia="hr-HR"/>
        </w:rPr>
      </w:pPr>
      <w:r w:rsidRPr="0060694D">
        <w:rPr>
          <w:rFonts w:ascii="Times New Roman" w:hAnsi="Times New Roman" w:cs="Times New Roman"/>
          <w:b/>
          <w:szCs w:val="22"/>
          <w:lang w:eastAsia="hr-HR"/>
        </w:rPr>
        <w:t>dr.sc. Benjamin Perasović</w:t>
      </w:r>
      <w:r w:rsidRPr="0060694D">
        <w:rPr>
          <w:rFonts w:ascii="Times New Roman" w:hAnsi="Times New Roman" w:cs="Times New Roman"/>
          <w:szCs w:val="22"/>
          <w:lang w:eastAsia="hr-HR"/>
        </w:rPr>
        <w:t xml:space="preserve">, </w:t>
      </w:r>
      <w:r>
        <w:rPr>
          <w:rFonts w:ascii="Times New Roman" w:hAnsi="Times New Roman" w:cs="Times New Roman"/>
          <w:szCs w:val="22"/>
          <w:lang w:eastAsia="hr-HR"/>
        </w:rPr>
        <w:t>znanstveni savjetnik</w:t>
      </w:r>
      <w:r w:rsidRPr="0060694D">
        <w:rPr>
          <w:rFonts w:ascii="Times New Roman" w:hAnsi="Times New Roman" w:cs="Times New Roman"/>
          <w:szCs w:val="22"/>
          <w:lang w:eastAsia="hr-HR"/>
        </w:rPr>
        <w:t xml:space="preserve">  Instituta za društvena istraživanja u Zagrebu, član</w:t>
      </w:r>
    </w:p>
    <w:p w:rsidR="0060694D" w:rsidRPr="0060694D" w:rsidRDefault="0060694D" w:rsidP="0060694D">
      <w:pPr>
        <w:numPr>
          <w:ilvl w:val="0"/>
          <w:numId w:val="25"/>
        </w:numPr>
        <w:tabs>
          <w:tab w:val="clear" w:pos="1247"/>
        </w:tabs>
        <w:spacing w:after="0"/>
        <w:ind w:left="284" w:hanging="284"/>
        <w:jc w:val="both"/>
        <w:rPr>
          <w:rFonts w:ascii="Times New Roman" w:hAnsi="Times New Roman" w:cs="Times New Roman"/>
          <w:szCs w:val="22"/>
          <w:lang w:eastAsia="hr-HR"/>
        </w:rPr>
      </w:pPr>
      <w:r w:rsidRPr="0060694D">
        <w:rPr>
          <w:rFonts w:ascii="Times New Roman" w:hAnsi="Times New Roman" w:cs="Times New Roman"/>
          <w:b/>
          <w:szCs w:val="22"/>
          <w:lang w:eastAsia="hr-HR"/>
        </w:rPr>
        <w:t>dr.sc. Goran Leko</w:t>
      </w:r>
      <w:r>
        <w:rPr>
          <w:rFonts w:ascii="Times New Roman" w:hAnsi="Times New Roman" w:cs="Times New Roman"/>
          <w:szCs w:val="22"/>
          <w:lang w:eastAsia="hr-HR"/>
        </w:rPr>
        <w:t>, redoviti</w:t>
      </w:r>
      <w:r w:rsidRPr="0060694D">
        <w:rPr>
          <w:rFonts w:ascii="Times New Roman" w:hAnsi="Times New Roman" w:cs="Times New Roman"/>
          <w:szCs w:val="22"/>
          <w:lang w:eastAsia="hr-HR"/>
        </w:rPr>
        <w:t xml:space="preserve"> profesor Kineziološkog fakulteta u Zagrebu, član</w:t>
      </w:r>
    </w:p>
    <w:p w:rsidR="0060694D" w:rsidRPr="0060694D" w:rsidRDefault="0060694D" w:rsidP="0060694D">
      <w:pPr>
        <w:numPr>
          <w:ilvl w:val="0"/>
          <w:numId w:val="25"/>
        </w:numPr>
        <w:tabs>
          <w:tab w:val="clear" w:pos="1247"/>
        </w:tabs>
        <w:spacing w:after="0"/>
        <w:ind w:left="284" w:hanging="284"/>
        <w:jc w:val="both"/>
        <w:rPr>
          <w:rFonts w:ascii="Times New Roman" w:hAnsi="Times New Roman" w:cs="Times New Roman"/>
          <w:szCs w:val="22"/>
          <w:lang w:eastAsia="hr-HR"/>
        </w:rPr>
      </w:pPr>
      <w:r w:rsidRPr="0060694D">
        <w:rPr>
          <w:rFonts w:ascii="Times New Roman" w:hAnsi="Times New Roman" w:cs="Times New Roman"/>
          <w:b/>
          <w:szCs w:val="22"/>
          <w:lang w:eastAsia="hr-HR"/>
        </w:rPr>
        <w:t>dr.sc. Josipa Radaš,</w:t>
      </w:r>
      <w:r w:rsidRPr="0060694D">
        <w:rPr>
          <w:rFonts w:ascii="Times New Roman" w:hAnsi="Times New Roman" w:cs="Times New Roman"/>
          <w:szCs w:val="22"/>
          <w:lang w:eastAsia="hr-HR"/>
        </w:rPr>
        <w:t xml:space="preserve"> docentica Kineziološkog fakulteta u Zagrebu, zamjenska članica  </w:t>
      </w:r>
    </w:p>
    <w:p w:rsidR="006667E1" w:rsidRDefault="006667E1" w:rsidP="00000542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</w:p>
    <w:p w:rsidR="00A917B5" w:rsidRPr="00A917B5" w:rsidRDefault="00A917B5" w:rsidP="00000542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A917B5">
        <w:rPr>
          <w:rFonts w:ascii="Times New Roman" w:eastAsia="Times New Roman" w:hAnsi="Times New Roman" w:cs="Times New Roman"/>
          <w:szCs w:val="22"/>
        </w:rPr>
        <w:t xml:space="preserve">(2) Stručno povjerenstvo obvezno je postupiti sukladno odredbama Zakona o znanstvenoj djelatnosti i visokom obrazovanju,  Statuta Sveučilišta u Zagrebu, Pravilnika o doktorskim studijima Sveučilišta u Zagrebu i Statuta  Kineziološkog fakulteta Sveučilišta u Zagrebu.  </w:t>
      </w:r>
    </w:p>
    <w:p w:rsidR="00674067" w:rsidRDefault="00674067" w:rsidP="00FF3F6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6667E1" w:rsidRDefault="006667E1" w:rsidP="00FF3F6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6667E1" w:rsidRDefault="006667E1" w:rsidP="00FF3F6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A917B5" w:rsidRPr="00A917B5" w:rsidRDefault="00A917B5" w:rsidP="00FF3F6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="006B27C5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   </w:t>
      </w:r>
      <w:r w:rsidR="00674067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                            </w:t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Dekan </w:t>
      </w:r>
    </w:p>
    <w:p w:rsidR="00A917B5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</w:rPr>
      </w:pPr>
    </w:p>
    <w:p w:rsidR="00A917B5" w:rsidRPr="00A917B5" w:rsidRDefault="009B2627" w:rsidP="00A917B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="00121D6C">
        <w:rPr>
          <w:rFonts w:ascii="Times New Roman" w:eastAsia="Times New Roman" w:hAnsi="Times New Roman" w:cs="Times New Roman"/>
          <w:b/>
          <w:bCs/>
          <w:i/>
          <w:iCs/>
          <w:szCs w:val="22"/>
        </w:rPr>
        <w:t>izv.p</w:t>
      </w:r>
      <w:r w:rsidR="00A917B5"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rof.dr.sc. </w:t>
      </w:r>
      <w:r w:rsidR="00121D6C">
        <w:rPr>
          <w:rFonts w:ascii="Times New Roman" w:eastAsia="Times New Roman" w:hAnsi="Times New Roman" w:cs="Times New Roman"/>
          <w:b/>
          <w:bCs/>
          <w:i/>
          <w:iCs/>
          <w:szCs w:val="22"/>
        </w:rPr>
        <w:t>Tomislav Krističević</w:t>
      </w:r>
    </w:p>
    <w:p w:rsidR="00A917B5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szCs w:val="22"/>
          <w:u w:val="single"/>
        </w:rPr>
      </w:pPr>
      <w:r w:rsidRPr="00A917B5">
        <w:rPr>
          <w:rFonts w:ascii="Times New Roman" w:eastAsia="Times New Roman" w:hAnsi="Times New Roman" w:cs="Times New Roman"/>
          <w:i/>
          <w:iCs/>
          <w:szCs w:val="22"/>
          <w:u w:val="single"/>
        </w:rPr>
        <w:t>Dostavlja se:</w:t>
      </w:r>
    </w:p>
    <w:p w:rsidR="00A917B5" w:rsidRPr="00954E62" w:rsidRDefault="0060694D" w:rsidP="00954E6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Nevia </w:t>
      </w:r>
      <w:proofErr w:type="spellStart"/>
      <w:r>
        <w:rPr>
          <w:rFonts w:ascii="Times New Roman" w:eastAsia="Times New Roman" w:hAnsi="Times New Roman" w:cs="Times New Roman"/>
          <w:szCs w:val="22"/>
        </w:rPr>
        <w:t>Mavra</w:t>
      </w:r>
      <w:proofErr w:type="spellEnd"/>
      <w:r>
        <w:rPr>
          <w:rFonts w:ascii="Times New Roman" w:eastAsia="Times New Roman" w:hAnsi="Times New Roman" w:cs="Times New Roman"/>
          <w:szCs w:val="22"/>
        </w:rPr>
        <w:t>, prof.</w:t>
      </w:r>
    </w:p>
    <w:p w:rsidR="00A917B5" w:rsidRPr="00954E62" w:rsidRDefault="00A917B5" w:rsidP="00954E6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954E62">
        <w:rPr>
          <w:rFonts w:ascii="Times New Roman" w:eastAsia="Times New Roman" w:hAnsi="Times New Roman" w:cs="Times New Roman"/>
          <w:szCs w:val="22"/>
        </w:rPr>
        <w:t>Članovima stručnog povjerenstva, svima</w:t>
      </w:r>
    </w:p>
    <w:p w:rsidR="00954E62" w:rsidRDefault="006667E1" w:rsidP="00954E6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prof</w:t>
      </w:r>
      <w:r w:rsidR="00674067">
        <w:rPr>
          <w:rFonts w:ascii="Times New Roman" w:eastAsia="Times New Roman" w:hAnsi="Times New Roman" w:cs="Times New Roman"/>
          <w:szCs w:val="22"/>
        </w:rPr>
        <w:t>.d</w:t>
      </w:r>
      <w:r w:rsidR="0060694D">
        <w:rPr>
          <w:rFonts w:ascii="Times New Roman" w:eastAsia="Times New Roman" w:hAnsi="Times New Roman" w:cs="Times New Roman"/>
          <w:szCs w:val="22"/>
        </w:rPr>
        <w:t xml:space="preserve">r.sc. Gordana </w:t>
      </w:r>
      <w:proofErr w:type="spellStart"/>
      <w:r w:rsidR="0060694D">
        <w:rPr>
          <w:rFonts w:ascii="Times New Roman" w:eastAsia="Times New Roman" w:hAnsi="Times New Roman" w:cs="Times New Roman"/>
          <w:szCs w:val="22"/>
        </w:rPr>
        <w:t>Furjan</w:t>
      </w:r>
      <w:proofErr w:type="spellEnd"/>
      <w:r w:rsidR="0060694D">
        <w:rPr>
          <w:rFonts w:ascii="Times New Roman" w:eastAsia="Times New Roman" w:hAnsi="Times New Roman" w:cs="Times New Roman"/>
          <w:szCs w:val="22"/>
        </w:rPr>
        <w:t xml:space="preserve"> Mandić</w:t>
      </w:r>
    </w:p>
    <w:p w:rsidR="00AB2C8E" w:rsidRPr="00954E62" w:rsidRDefault="0060694D" w:rsidP="00954E6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prof.dr.sc. Izabela Sorić </w:t>
      </w:r>
      <w:bookmarkStart w:id="0" w:name="_GoBack"/>
      <w:bookmarkEnd w:id="0"/>
    </w:p>
    <w:p w:rsidR="00A917B5" w:rsidRPr="00954E62" w:rsidRDefault="00A917B5" w:rsidP="00954E62">
      <w:pPr>
        <w:pStyle w:val="Odlomakpopisa"/>
        <w:numPr>
          <w:ilvl w:val="0"/>
          <w:numId w:val="21"/>
        </w:numPr>
        <w:tabs>
          <w:tab w:val="clear" w:pos="1247"/>
        </w:tabs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954E62">
        <w:rPr>
          <w:rFonts w:ascii="Times New Roman" w:eastAsia="Times New Roman" w:hAnsi="Times New Roman" w:cs="Times New Roman"/>
          <w:szCs w:val="22"/>
        </w:rPr>
        <w:t>Knjižnica</w:t>
      </w:r>
    </w:p>
    <w:p w:rsidR="00A917B5" w:rsidRPr="00954E62" w:rsidRDefault="00A917B5" w:rsidP="00954E6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954E62">
        <w:rPr>
          <w:rFonts w:ascii="Times New Roman" w:eastAsia="Times New Roman" w:hAnsi="Times New Roman" w:cs="Times New Roman"/>
          <w:szCs w:val="22"/>
        </w:rPr>
        <w:t>Referada poslijediplomskih studija KF, ovdje</w:t>
      </w:r>
    </w:p>
    <w:p w:rsidR="00A917B5" w:rsidRDefault="00A917B5" w:rsidP="00954E6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954E62">
        <w:rPr>
          <w:rFonts w:ascii="Times New Roman" w:eastAsia="Times New Roman" w:hAnsi="Times New Roman" w:cs="Times New Roman"/>
          <w:szCs w:val="22"/>
        </w:rPr>
        <w:t>Pismohrana KF, ovdje</w:t>
      </w:r>
    </w:p>
    <w:p w:rsidR="006667E1" w:rsidRPr="00954E62" w:rsidRDefault="006667E1" w:rsidP="006667E1">
      <w:pPr>
        <w:pStyle w:val="Odlomakpopisa"/>
        <w:spacing w:after="0"/>
        <w:jc w:val="both"/>
        <w:rPr>
          <w:rFonts w:ascii="Times New Roman" w:eastAsia="Times New Roman" w:hAnsi="Times New Roman" w:cs="Times New Roman"/>
          <w:szCs w:val="22"/>
        </w:rPr>
      </w:pPr>
    </w:p>
    <w:p w:rsidR="00A917B5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6"/>
          <w:szCs w:val="6"/>
          <w:u w:val="single"/>
        </w:rPr>
      </w:pPr>
    </w:p>
    <w:p w:rsidR="00253FAA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A917B5">
        <w:rPr>
          <w:rFonts w:ascii="Times New Roman" w:eastAsia="Times New Roman" w:hAnsi="Times New Roman" w:cs="Times New Roman"/>
          <w:i/>
          <w:iCs/>
          <w:szCs w:val="22"/>
          <w:u w:val="single"/>
        </w:rPr>
        <w:t>Prilog:</w:t>
      </w:r>
      <w:r w:rsidRPr="00A917B5">
        <w:rPr>
          <w:rFonts w:ascii="Times New Roman" w:eastAsia="Times New Roman" w:hAnsi="Times New Roman" w:cs="Times New Roman"/>
          <w:szCs w:val="22"/>
        </w:rPr>
        <w:t xml:space="preserve"> primjerak doktorskog rada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sectPr w:rsidR="00253FAA" w:rsidRPr="00A917B5" w:rsidSect="00666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1077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00D" w:rsidRDefault="0006700D" w:rsidP="006A2002">
      <w:r>
        <w:separator/>
      </w:r>
    </w:p>
  </w:endnote>
  <w:endnote w:type="continuationSeparator" w:id="0">
    <w:p w:rsidR="0006700D" w:rsidRDefault="0006700D" w:rsidP="006A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Zg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zgDisplay 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AD" w:rsidRDefault="001E2FA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C9" w:rsidRDefault="000A25C9" w:rsidP="006A2002">
    <w:pPr>
      <w:pStyle w:val="Podnoje"/>
    </w:pPr>
  </w:p>
  <w:p w:rsidR="00E2673D" w:rsidRPr="00CC7196" w:rsidRDefault="00E2673D" w:rsidP="00E2673D">
    <w:pPr>
      <w:pStyle w:val="Bezproreda"/>
      <w:rPr>
        <w:rFonts w:ascii="UniZgLight" w:hAnsi="UniZgLight" w:cs="Times New Roman"/>
        <w:sz w:val="16"/>
        <w:szCs w:val="16"/>
      </w:rPr>
    </w:pPr>
    <w:r w:rsidRPr="00CC7196">
      <w:rPr>
        <w:rFonts w:ascii="UniZgLight" w:hAnsi="UniZgLight" w:cs="Times New Roman"/>
        <w:sz w:val="16"/>
        <w:szCs w:val="16"/>
      </w:rPr>
      <w:t xml:space="preserve"> </w:t>
    </w:r>
  </w:p>
  <w:p w:rsidR="00E2673D" w:rsidRDefault="00E2673D" w:rsidP="006A200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47" w:rsidRDefault="001E2FAD" w:rsidP="001E2FAD">
    <w:pPr>
      <w:jc w:val="right"/>
    </w:pP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72BA2023" wp14:editId="696FCFDB">
          <wp:simplePos x="0" y="0"/>
          <wp:positionH relativeFrom="column">
            <wp:posOffset>4210050</wp:posOffset>
          </wp:positionH>
          <wp:positionV relativeFrom="paragraph">
            <wp:posOffset>9525</wp:posOffset>
          </wp:positionV>
          <wp:extent cx="1328400" cy="720000"/>
          <wp:effectExtent l="0" t="0" r="5715" b="4445"/>
          <wp:wrapTight wrapText="bothSides">
            <wp:wrapPolygon edited="0">
              <wp:start x="0" y="0"/>
              <wp:lineTo x="0" y="21162"/>
              <wp:lineTo x="21383" y="21162"/>
              <wp:lineTo x="21383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_9001-KIF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D74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0185E931" wp14:editId="094FAE1B">
          <wp:simplePos x="0" y="0"/>
          <wp:positionH relativeFrom="page">
            <wp:posOffset>1260475</wp:posOffset>
          </wp:positionH>
          <wp:positionV relativeFrom="page">
            <wp:posOffset>9505315</wp:posOffset>
          </wp:positionV>
          <wp:extent cx="2750400" cy="633600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1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04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40553" w:rsidRDefault="00540553" w:rsidP="006A20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00D" w:rsidRDefault="0006700D" w:rsidP="006A2002">
      <w:r>
        <w:separator/>
      </w:r>
    </w:p>
  </w:footnote>
  <w:footnote w:type="continuationSeparator" w:id="0">
    <w:p w:rsidR="0006700D" w:rsidRDefault="0006700D" w:rsidP="006A2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AD" w:rsidRDefault="001E2FA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E7" w:rsidRDefault="00F94CE7" w:rsidP="006A2002">
    <w:pPr>
      <w:pStyle w:val="Zaglavlje"/>
    </w:pPr>
    <w:r>
      <w:ptab w:relativeTo="margin" w:alignment="left" w:leader="none"/>
    </w:r>
    <w:r w:rsidR="00540553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1E307B53" wp14:editId="44F7E416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126800" cy="50400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0553">
      <w:ptab w:relativeTo="indent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53" w:rsidRDefault="0064023C" w:rsidP="006A2002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74F5FE06" wp14:editId="1C1F2AD0">
          <wp:simplePos x="901700" y="685800"/>
          <wp:positionH relativeFrom="page">
            <wp:posOffset>431800</wp:posOffset>
          </wp:positionH>
          <wp:positionV relativeFrom="page">
            <wp:posOffset>720090</wp:posOffset>
          </wp:positionV>
          <wp:extent cx="6462000" cy="792000"/>
          <wp:effectExtent l="0" t="0" r="0" b="8255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2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7D3"/>
    <w:multiLevelType w:val="hybridMultilevel"/>
    <w:tmpl w:val="BA166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6EE5"/>
    <w:multiLevelType w:val="hybridMultilevel"/>
    <w:tmpl w:val="3DB49C60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865FA"/>
    <w:multiLevelType w:val="hybridMultilevel"/>
    <w:tmpl w:val="8FA881C4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8C48E2"/>
    <w:multiLevelType w:val="hybridMultilevel"/>
    <w:tmpl w:val="790C1C0A"/>
    <w:lvl w:ilvl="0" w:tplc="2E2C9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678B8"/>
    <w:multiLevelType w:val="hybridMultilevel"/>
    <w:tmpl w:val="A4721CD2"/>
    <w:lvl w:ilvl="0" w:tplc="C172A77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5" w15:restartNumberingAfterBreak="0">
    <w:nsid w:val="190F0D97"/>
    <w:multiLevelType w:val="hybridMultilevel"/>
    <w:tmpl w:val="130CF09E"/>
    <w:lvl w:ilvl="0" w:tplc="90C2F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30654"/>
    <w:multiLevelType w:val="hybridMultilevel"/>
    <w:tmpl w:val="032E6DF4"/>
    <w:lvl w:ilvl="0" w:tplc="D9B6B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C775D"/>
    <w:multiLevelType w:val="hybridMultilevel"/>
    <w:tmpl w:val="6354085A"/>
    <w:lvl w:ilvl="0" w:tplc="68620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670F8"/>
    <w:multiLevelType w:val="hybridMultilevel"/>
    <w:tmpl w:val="4E0A4256"/>
    <w:lvl w:ilvl="0" w:tplc="EB6AD1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332220"/>
    <w:multiLevelType w:val="hybridMultilevel"/>
    <w:tmpl w:val="423C75E6"/>
    <w:lvl w:ilvl="0" w:tplc="8D987F88">
      <w:start w:val="1"/>
      <w:numFmt w:val="decimal"/>
      <w:lvlText w:val="%1."/>
      <w:lvlJc w:val="left"/>
      <w:pPr>
        <w:ind w:left="3712" w:hanging="360"/>
      </w:pPr>
      <w:rPr>
        <w:rFonts w:ascii="Times New Roman" w:eastAsia="Times New Roman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4432" w:hanging="360"/>
      </w:pPr>
    </w:lvl>
    <w:lvl w:ilvl="2" w:tplc="041A001B" w:tentative="1">
      <w:start w:val="1"/>
      <w:numFmt w:val="lowerRoman"/>
      <w:lvlText w:val="%3."/>
      <w:lvlJc w:val="right"/>
      <w:pPr>
        <w:ind w:left="5152" w:hanging="180"/>
      </w:pPr>
    </w:lvl>
    <w:lvl w:ilvl="3" w:tplc="041A000F" w:tentative="1">
      <w:start w:val="1"/>
      <w:numFmt w:val="decimal"/>
      <w:lvlText w:val="%4."/>
      <w:lvlJc w:val="left"/>
      <w:pPr>
        <w:ind w:left="5872" w:hanging="360"/>
      </w:pPr>
    </w:lvl>
    <w:lvl w:ilvl="4" w:tplc="041A0019" w:tentative="1">
      <w:start w:val="1"/>
      <w:numFmt w:val="lowerLetter"/>
      <w:lvlText w:val="%5."/>
      <w:lvlJc w:val="left"/>
      <w:pPr>
        <w:ind w:left="6592" w:hanging="360"/>
      </w:pPr>
    </w:lvl>
    <w:lvl w:ilvl="5" w:tplc="041A001B" w:tentative="1">
      <w:start w:val="1"/>
      <w:numFmt w:val="lowerRoman"/>
      <w:lvlText w:val="%6."/>
      <w:lvlJc w:val="right"/>
      <w:pPr>
        <w:ind w:left="7312" w:hanging="180"/>
      </w:pPr>
    </w:lvl>
    <w:lvl w:ilvl="6" w:tplc="041A000F" w:tentative="1">
      <w:start w:val="1"/>
      <w:numFmt w:val="decimal"/>
      <w:lvlText w:val="%7."/>
      <w:lvlJc w:val="left"/>
      <w:pPr>
        <w:ind w:left="8032" w:hanging="360"/>
      </w:pPr>
    </w:lvl>
    <w:lvl w:ilvl="7" w:tplc="041A0019" w:tentative="1">
      <w:start w:val="1"/>
      <w:numFmt w:val="lowerLetter"/>
      <w:lvlText w:val="%8."/>
      <w:lvlJc w:val="left"/>
      <w:pPr>
        <w:ind w:left="8752" w:hanging="360"/>
      </w:pPr>
    </w:lvl>
    <w:lvl w:ilvl="8" w:tplc="041A001B" w:tentative="1">
      <w:start w:val="1"/>
      <w:numFmt w:val="lowerRoman"/>
      <w:lvlText w:val="%9."/>
      <w:lvlJc w:val="right"/>
      <w:pPr>
        <w:ind w:left="9472" w:hanging="180"/>
      </w:pPr>
    </w:lvl>
  </w:abstractNum>
  <w:abstractNum w:abstractNumId="10" w15:restartNumberingAfterBreak="0">
    <w:nsid w:val="3BFA2FB4"/>
    <w:multiLevelType w:val="hybridMultilevel"/>
    <w:tmpl w:val="9200A12A"/>
    <w:lvl w:ilvl="0" w:tplc="D272EE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615C25"/>
    <w:multiLevelType w:val="hybridMultilevel"/>
    <w:tmpl w:val="49D01E6C"/>
    <w:lvl w:ilvl="0" w:tplc="368292C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902D5D"/>
    <w:multiLevelType w:val="hybridMultilevel"/>
    <w:tmpl w:val="02E46378"/>
    <w:lvl w:ilvl="0" w:tplc="BB0A16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CB577E6"/>
    <w:multiLevelType w:val="hybridMultilevel"/>
    <w:tmpl w:val="5AC6E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1319A"/>
    <w:multiLevelType w:val="hybridMultilevel"/>
    <w:tmpl w:val="A28A25A0"/>
    <w:lvl w:ilvl="0" w:tplc="2E98E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D5246"/>
    <w:multiLevelType w:val="hybridMultilevel"/>
    <w:tmpl w:val="3DB49C60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38718B"/>
    <w:multiLevelType w:val="hybridMultilevel"/>
    <w:tmpl w:val="FF6EE026"/>
    <w:lvl w:ilvl="0" w:tplc="0AC0B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27332"/>
    <w:multiLevelType w:val="hybridMultilevel"/>
    <w:tmpl w:val="9962AA94"/>
    <w:lvl w:ilvl="0" w:tplc="85629B92">
      <w:start w:val="1"/>
      <w:numFmt w:val="decimal"/>
      <w:lvlText w:val="%1."/>
      <w:lvlJc w:val="righ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5A1272"/>
    <w:multiLevelType w:val="hybridMultilevel"/>
    <w:tmpl w:val="6BAADFEE"/>
    <w:lvl w:ilvl="0" w:tplc="41E08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7F2510"/>
    <w:multiLevelType w:val="hybridMultilevel"/>
    <w:tmpl w:val="3A982E1C"/>
    <w:lvl w:ilvl="0" w:tplc="7FF2E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765A08">
      <w:start w:val="1"/>
      <w:numFmt w:val="decimal"/>
      <w:lvlText w:val="%3."/>
      <w:lvlJc w:val="righ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A6D52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 Narrow" w:eastAsia="Times New Roman" w:hAnsi="Arial Narrow"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CC0A1E"/>
    <w:multiLevelType w:val="hybridMultilevel"/>
    <w:tmpl w:val="3DB49C60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435642"/>
    <w:multiLevelType w:val="hybridMultilevel"/>
    <w:tmpl w:val="978A1CB6"/>
    <w:lvl w:ilvl="0" w:tplc="D6169E76">
      <w:start w:val="1"/>
      <w:numFmt w:val="decimal"/>
      <w:lvlText w:val="%1."/>
      <w:lvlJc w:val="left"/>
      <w:pPr>
        <w:ind w:left="702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7742" w:hanging="360"/>
      </w:pPr>
    </w:lvl>
    <w:lvl w:ilvl="2" w:tplc="041A001B" w:tentative="1">
      <w:start w:val="1"/>
      <w:numFmt w:val="lowerRoman"/>
      <w:lvlText w:val="%3."/>
      <w:lvlJc w:val="right"/>
      <w:pPr>
        <w:ind w:left="8462" w:hanging="180"/>
      </w:pPr>
    </w:lvl>
    <w:lvl w:ilvl="3" w:tplc="041A000F" w:tentative="1">
      <w:start w:val="1"/>
      <w:numFmt w:val="decimal"/>
      <w:lvlText w:val="%4."/>
      <w:lvlJc w:val="left"/>
      <w:pPr>
        <w:ind w:left="9182" w:hanging="360"/>
      </w:pPr>
    </w:lvl>
    <w:lvl w:ilvl="4" w:tplc="041A0019" w:tentative="1">
      <w:start w:val="1"/>
      <w:numFmt w:val="lowerLetter"/>
      <w:lvlText w:val="%5."/>
      <w:lvlJc w:val="left"/>
      <w:pPr>
        <w:ind w:left="9902" w:hanging="360"/>
      </w:pPr>
    </w:lvl>
    <w:lvl w:ilvl="5" w:tplc="041A001B" w:tentative="1">
      <w:start w:val="1"/>
      <w:numFmt w:val="lowerRoman"/>
      <w:lvlText w:val="%6."/>
      <w:lvlJc w:val="right"/>
      <w:pPr>
        <w:ind w:left="10622" w:hanging="180"/>
      </w:pPr>
    </w:lvl>
    <w:lvl w:ilvl="6" w:tplc="041A000F" w:tentative="1">
      <w:start w:val="1"/>
      <w:numFmt w:val="decimal"/>
      <w:lvlText w:val="%7."/>
      <w:lvlJc w:val="left"/>
      <w:pPr>
        <w:ind w:left="11342" w:hanging="360"/>
      </w:pPr>
    </w:lvl>
    <w:lvl w:ilvl="7" w:tplc="041A0019" w:tentative="1">
      <w:start w:val="1"/>
      <w:numFmt w:val="lowerLetter"/>
      <w:lvlText w:val="%8."/>
      <w:lvlJc w:val="left"/>
      <w:pPr>
        <w:ind w:left="12062" w:hanging="360"/>
      </w:pPr>
    </w:lvl>
    <w:lvl w:ilvl="8" w:tplc="041A001B" w:tentative="1">
      <w:start w:val="1"/>
      <w:numFmt w:val="lowerRoman"/>
      <w:lvlText w:val="%9."/>
      <w:lvlJc w:val="right"/>
      <w:pPr>
        <w:ind w:left="12782" w:hanging="180"/>
      </w:pPr>
    </w:lvl>
  </w:abstractNum>
  <w:abstractNum w:abstractNumId="22" w15:restartNumberingAfterBreak="0">
    <w:nsid w:val="6EF20794"/>
    <w:multiLevelType w:val="hybridMultilevel"/>
    <w:tmpl w:val="06263562"/>
    <w:lvl w:ilvl="0" w:tplc="D9B6B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B437E"/>
    <w:multiLevelType w:val="hybridMultilevel"/>
    <w:tmpl w:val="1AD26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279E0"/>
    <w:multiLevelType w:val="hybridMultilevel"/>
    <w:tmpl w:val="0374ECDE"/>
    <w:lvl w:ilvl="0" w:tplc="8D00D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5"/>
  </w:num>
  <w:num w:numId="4">
    <w:abstractNumId w:val="13"/>
  </w:num>
  <w:num w:numId="5">
    <w:abstractNumId w:val="11"/>
  </w:num>
  <w:num w:numId="6">
    <w:abstractNumId w:val="17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20"/>
  </w:num>
  <w:num w:numId="13">
    <w:abstractNumId w:val="1"/>
  </w:num>
  <w:num w:numId="14">
    <w:abstractNumId w:val="18"/>
  </w:num>
  <w:num w:numId="15">
    <w:abstractNumId w:val="16"/>
  </w:num>
  <w:num w:numId="16">
    <w:abstractNumId w:val="2"/>
  </w:num>
  <w:num w:numId="17">
    <w:abstractNumId w:val="22"/>
  </w:num>
  <w:num w:numId="18">
    <w:abstractNumId w:val="4"/>
  </w:num>
  <w:num w:numId="19">
    <w:abstractNumId w:val="19"/>
  </w:num>
  <w:num w:numId="20">
    <w:abstractNumId w:val="23"/>
  </w:num>
  <w:num w:numId="21">
    <w:abstractNumId w:val="0"/>
  </w:num>
  <w:num w:numId="22">
    <w:abstractNumId w:val="12"/>
  </w:num>
  <w:num w:numId="23">
    <w:abstractNumId w:val="14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E5"/>
    <w:rsid w:val="00000542"/>
    <w:rsid w:val="0003407C"/>
    <w:rsid w:val="00045DD1"/>
    <w:rsid w:val="0006700D"/>
    <w:rsid w:val="000741F6"/>
    <w:rsid w:val="00087CA3"/>
    <w:rsid w:val="000A25C9"/>
    <w:rsid w:val="000B1E39"/>
    <w:rsid w:val="000C0CBA"/>
    <w:rsid w:val="000C3E9D"/>
    <w:rsid w:val="000E473A"/>
    <w:rsid w:val="000E52EF"/>
    <w:rsid w:val="000E72A7"/>
    <w:rsid w:val="000F3428"/>
    <w:rsid w:val="000F4EEE"/>
    <w:rsid w:val="000F6ACC"/>
    <w:rsid w:val="0010234B"/>
    <w:rsid w:val="00121D6C"/>
    <w:rsid w:val="00165E47"/>
    <w:rsid w:val="00165F43"/>
    <w:rsid w:val="001A115C"/>
    <w:rsid w:val="001E2FAD"/>
    <w:rsid w:val="001E4E15"/>
    <w:rsid w:val="001F3EC7"/>
    <w:rsid w:val="001F774F"/>
    <w:rsid w:val="001F7E51"/>
    <w:rsid w:val="00200C09"/>
    <w:rsid w:val="00216A28"/>
    <w:rsid w:val="0025020C"/>
    <w:rsid w:val="00253FAA"/>
    <w:rsid w:val="0026201A"/>
    <w:rsid w:val="002623AD"/>
    <w:rsid w:val="00277E4D"/>
    <w:rsid w:val="00282A3A"/>
    <w:rsid w:val="00283554"/>
    <w:rsid w:val="00283D17"/>
    <w:rsid w:val="00287A3E"/>
    <w:rsid w:val="0029595C"/>
    <w:rsid w:val="002A7F7C"/>
    <w:rsid w:val="002B0167"/>
    <w:rsid w:val="002F3B16"/>
    <w:rsid w:val="00363BAB"/>
    <w:rsid w:val="00394CC3"/>
    <w:rsid w:val="003A3066"/>
    <w:rsid w:val="003A4A37"/>
    <w:rsid w:val="003B6088"/>
    <w:rsid w:val="003B736F"/>
    <w:rsid w:val="003C674F"/>
    <w:rsid w:val="003F34A5"/>
    <w:rsid w:val="00412F0A"/>
    <w:rsid w:val="00414A95"/>
    <w:rsid w:val="00416AB2"/>
    <w:rsid w:val="00441D03"/>
    <w:rsid w:val="004431AA"/>
    <w:rsid w:val="00453D54"/>
    <w:rsid w:val="004B3A3A"/>
    <w:rsid w:val="004D01D9"/>
    <w:rsid w:val="004D668C"/>
    <w:rsid w:val="004F3506"/>
    <w:rsid w:val="00506F4F"/>
    <w:rsid w:val="00517F06"/>
    <w:rsid w:val="00540553"/>
    <w:rsid w:val="005429FF"/>
    <w:rsid w:val="005440F5"/>
    <w:rsid w:val="0055358A"/>
    <w:rsid w:val="0058744B"/>
    <w:rsid w:val="005A7772"/>
    <w:rsid w:val="005B5AF5"/>
    <w:rsid w:val="005C1988"/>
    <w:rsid w:val="005C3259"/>
    <w:rsid w:val="005C4CDB"/>
    <w:rsid w:val="005D643F"/>
    <w:rsid w:val="005F7BD2"/>
    <w:rsid w:val="0060694D"/>
    <w:rsid w:val="006214CD"/>
    <w:rsid w:val="00636F4E"/>
    <w:rsid w:val="00637AFC"/>
    <w:rsid w:val="0064023C"/>
    <w:rsid w:val="00640E13"/>
    <w:rsid w:val="00647727"/>
    <w:rsid w:val="006640B1"/>
    <w:rsid w:val="00665E53"/>
    <w:rsid w:val="006667E1"/>
    <w:rsid w:val="00674067"/>
    <w:rsid w:val="006A2002"/>
    <w:rsid w:val="006A610E"/>
    <w:rsid w:val="006B27C5"/>
    <w:rsid w:val="006C1128"/>
    <w:rsid w:val="006D22FD"/>
    <w:rsid w:val="006D28C0"/>
    <w:rsid w:val="006E27FD"/>
    <w:rsid w:val="006E58DE"/>
    <w:rsid w:val="00701B34"/>
    <w:rsid w:val="00703A2A"/>
    <w:rsid w:val="00714C03"/>
    <w:rsid w:val="00733818"/>
    <w:rsid w:val="0075080C"/>
    <w:rsid w:val="0075348F"/>
    <w:rsid w:val="0075370F"/>
    <w:rsid w:val="00755531"/>
    <w:rsid w:val="0076368C"/>
    <w:rsid w:val="007E48E5"/>
    <w:rsid w:val="007F7611"/>
    <w:rsid w:val="008058F4"/>
    <w:rsid w:val="00832CA8"/>
    <w:rsid w:val="00877926"/>
    <w:rsid w:val="00882850"/>
    <w:rsid w:val="008858C9"/>
    <w:rsid w:val="0089063D"/>
    <w:rsid w:val="0089381F"/>
    <w:rsid w:val="00894A6C"/>
    <w:rsid w:val="008B5BF1"/>
    <w:rsid w:val="008C7A97"/>
    <w:rsid w:val="008D0254"/>
    <w:rsid w:val="008D2397"/>
    <w:rsid w:val="008D7230"/>
    <w:rsid w:val="008F71BC"/>
    <w:rsid w:val="00901774"/>
    <w:rsid w:val="00906333"/>
    <w:rsid w:val="00910907"/>
    <w:rsid w:val="00917408"/>
    <w:rsid w:val="009233B0"/>
    <w:rsid w:val="00932D09"/>
    <w:rsid w:val="00937453"/>
    <w:rsid w:val="00954E62"/>
    <w:rsid w:val="0095666C"/>
    <w:rsid w:val="009644BD"/>
    <w:rsid w:val="009761E3"/>
    <w:rsid w:val="009B2627"/>
    <w:rsid w:val="009B3600"/>
    <w:rsid w:val="009B3BF4"/>
    <w:rsid w:val="009C3606"/>
    <w:rsid w:val="009D441B"/>
    <w:rsid w:val="009E416E"/>
    <w:rsid w:val="00A05236"/>
    <w:rsid w:val="00A31ACA"/>
    <w:rsid w:val="00A5742D"/>
    <w:rsid w:val="00A6703A"/>
    <w:rsid w:val="00A84E3C"/>
    <w:rsid w:val="00A917B5"/>
    <w:rsid w:val="00AB2C8E"/>
    <w:rsid w:val="00AF1109"/>
    <w:rsid w:val="00B04C5F"/>
    <w:rsid w:val="00B16DA8"/>
    <w:rsid w:val="00B41424"/>
    <w:rsid w:val="00B465E5"/>
    <w:rsid w:val="00B67376"/>
    <w:rsid w:val="00B95800"/>
    <w:rsid w:val="00BA16A5"/>
    <w:rsid w:val="00BC4ADE"/>
    <w:rsid w:val="00C05405"/>
    <w:rsid w:val="00C80AAD"/>
    <w:rsid w:val="00C932EE"/>
    <w:rsid w:val="00CA160B"/>
    <w:rsid w:val="00CC2645"/>
    <w:rsid w:val="00CC4992"/>
    <w:rsid w:val="00CC58DC"/>
    <w:rsid w:val="00CC7196"/>
    <w:rsid w:val="00CD207A"/>
    <w:rsid w:val="00CD76FE"/>
    <w:rsid w:val="00CE67E4"/>
    <w:rsid w:val="00CF4A75"/>
    <w:rsid w:val="00D04EEF"/>
    <w:rsid w:val="00D17FB3"/>
    <w:rsid w:val="00D33C71"/>
    <w:rsid w:val="00D5442D"/>
    <w:rsid w:val="00D81387"/>
    <w:rsid w:val="00D942AD"/>
    <w:rsid w:val="00DA6608"/>
    <w:rsid w:val="00DC5D44"/>
    <w:rsid w:val="00DD468A"/>
    <w:rsid w:val="00E04739"/>
    <w:rsid w:val="00E06562"/>
    <w:rsid w:val="00E12D74"/>
    <w:rsid w:val="00E2673D"/>
    <w:rsid w:val="00E5352F"/>
    <w:rsid w:val="00E80201"/>
    <w:rsid w:val="00E80A9C"/>
    <w:rsid w:val="00EA662B"/>
    <w:rsid w:val="00ED0D07"/>
    <w:rsid w:val="00ED6C27"/>
    <w:rsid w:val="00EE0B22"/>
    <w:rsid w:val="00F345D6"/>
    <w:rsid w:val="00F41507"/>
    <w:rsid w:val="00F41965"/>
    <w:rsid w:val="00F52DAD"/>
    <w:rsid w:val="00F6223E"/>
    <w:rsid w:val="00F94CE7"/>
    <w:rsid w:val="00FA422A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6C891"/>
  <w15:docId w15:val="{9C370A63-9CCC-402B-A5D5-577BF692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002"/>
    <w:pPr>
      <w:tabs>
        <w:tab w:val="left" w:pos="1247"/>
      </w:tabs>
      <w:spacing w:line="240" w:lineRule="auto"/>
    </w:pPr>
    <w:rPr>
      <w:rFonts w:ascii="UniZgLight" w:hAnsi="UniZgLight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4CE7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F94CE7"/>
  </w:style>
  <w:style w:type="paragraph" w:styleId="Podnoje">
    <w:name w:val="footer"/>
    <w:basedOn w:val="Normal"/>
    <w:link w:val="PodnojeChar"/>
    <w:uiPriority w:val="99"/>
    <w:unhideWhenUsed/>
    <w:rsid w:val="00F94CE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F94CE7"/>
  </w:style>
  <w:style w:type="paragraph" w:styleId="Tekstbalonia">
    <w:name w:val="Balloon Text"/>
    <w:basedOn w:val="Normal"/>
    <w:link w:val="TekstbaloniaChar"/>
    <w:uiPriority w:val="99"/>
    <w:semiHidden/>
    <w:unhideWhenUsed/>
    <w:rsid w:val="00F94C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4CE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623A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623A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C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165F43"/>
    <w:rPr>
      <w:color w:val="808080"/>
    </w:rPr>
  </w:style>
  <w:style w:type="paragraph" w:customStyle="1" w:styleId="Predmet">
    <w:name w:val="Predmet"/>
    <w:basedOn w:val="Normal"/>
    <w:next w:val="Normal"/>
    <w:qFormat/>
    <w:rsid w:val="006A2002"/>
    <w:rPr>
      <w:rFonts w:ascii="UnizgDisplay Normal" w:hAnsi="UnizgDisplay Normal"/>
      <w:sz w:val="32"/>
    </w:rPr>
  </w:style>
  <w:style w:type="paragraph" w:styleId="Odlomakpopisa">
    <w:name w:val="List Paragraph"/>
    <w:basedOn w:val="Normal"/>
    <w:uiPriority w:val="34"/>
    <w:qFormat/>
    <w:rsid w:val="003A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%20-%20Sveu&#269;ili&#353;te%20u%20Zagrebu,%20Kineziolo&#353;ki%20fakultet\&#272;UR&#272;ICA\1%20-%20doktorski\DOKTORSKI%202011_12\obrane%20doktorata\5%20-%20obrana%20povjerenstvo\Podnar%20-%20povjerenstvo%20obran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0829B-F4A2-4A7A-8811-B474935C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Podnar - povjerenstvo obrana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Đurđica Kamenarić</dc:creator>
  <cp:lastModifiedBy>Đurđica Kamenarić</cp:lastModifiedBy>
  <cp:revision>3</cp:revision>
  <cp:lastPrinted>2016-01-27T08:21:00Z</cp:lastPrinted>
  <dcterms:created xsi:type="dcterms:W3CDTF">2019-07-05T06:35:00Z</dcterms:created>
  <dcterms:modified xsi:type="dcterms:W3CDTF">2019-07-05T06:38:00Z</dcterms:modified>
</cp:coreProperties>
</file>